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14:paraId="69464D78" w14:textId="77777777"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proofErr w:type="gramStart"/>
            <w:r w:rsidRPr="000F2780">
              <w:rPr>
                <w:rFonts w:cs="Arial"/>
                <w:sz w:val="18"/>
                <w:szCs w:val="18"/>
              </w:rPr>
              <w:t>Other</w:t>
            </w:r>
            <w:proofErr w:type="gramEnd"/>
            <w:r w:rsidRPr="000F2780">
              <w:rPr>
                <w:rFonts w:cs="Arial"/>
                <w:sz w:val="18"/>
                <w:szCs w:val="18"/>
              </w:rPr>
              <w:t xml:space="preserve">: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[Print]</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0" w:name="Check1"/>
            <w:r w:rsidR="00FC41F1" w:rsidRPr="000F2780">
              <w:rPr>
                <w:rFonts w:cs="Arial"/>
                <w:sz w:val="18"/>
                <w:szCs w:val="18"/>
              </w:rPr>
              <w:t xml:space="preserve">     </w:t>
            </w:r>
            <w:bookmarkEnd w:id="0"/>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77777777"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val="0"/>
                  </w:checkBox>
                </w:ffData>
              </w:fldChar>
            </w:r>
            <w:r w:rsidR="00430061" w:rsidRPr="000F2780">
              <w:rPr>
                <w:rFonts w:cs="Arial"/>
                <w:sz w:val="18"/>
                <w:szCs w:val="18"/>
              </w:rPr>
              <w:instrText xml:space="preserve"> FORMCHECKBOX </w:instrText>
            </w:r>
            <w:r w:rsidR="00430061" w:rsidRPr="000F2780">
              <w:rPr>
                <w:rFonts w:cs="Arial"/>
                <w:sz w:val="18"/>
                <w:szCs w:val="18"/>
              </w:rPr>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val="0"/>
                  </w:checkBox>
                </w:ffData>
              </w:fldChar>
            </w:r>
            <w:r w:rsidR="00430061" w:rsidRPr="000F2780">
              <w:rPr>
                <w:rFonts w:cs="Arial"/>
                <w:sz w:val="18"/>
                <w:szCs w:val="18"/>
              </w:rPr>
              <w:instrText xml:space="preserve"> FORMCHECKBOX </w:instrText>
            </w:r>
            <w:r w:rsidR="00430061" w:rsidRPr="000F2780">
              <w:rPr>
                <w:rFonts w:cs="Arial"/>
                <w:sz w:val="18"/>
                <w:szCs w:val="18"/>
              </w:rPr>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69464D89" w14:textId="77777777" w:rsidR="00FC41F1" w:rsidRPr="000F2780" w:rsidRDefault="00EF4B5F" w:rsidP="00431562">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FC41F1" w:rsidRPr="000F2780">
              <w:rPr>
                <w:rFonts w:cs="Arial"/>
                <w:sz w:val="18"/>
                <w:szCs w:val="18"/>
              </w:rPr>
              <w:t> </w:t>
            </w:r>
            <w:r w:rsidR="00431562" w:rsidRPr="000F2780">
              <w:rPr>
                <w:rFonts w:cs="Arial"/>
                <w:sz w:val="18"/>
                <w:szCs w:val="18"/>
              </w:rPr>
              <w:t>[Print]</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77777777"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website </w:t>
            </w:r>
          </w:p>
          <w:p w14:paraId="69464D91" w14:textId="77777777"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val="0"/>
                  </w:checkBox>
                </w:ffData>
              </w:fldChar>
            </w:r>
            <w:r w:rsidR="00020DCF" w:rsidRPr="000F2780">
              <w:rPr>
                <w:rFonts w:cs="Arial"/>
                <w:sz w:val="18"/>
                <w:szCs w:val="18"/>
              </w:rPr>
              <w:instrText xml:space="preserve"> FORMCHECKBOX </w:instrText>
            </w:r>
            <w:r w:rsidR="00020DCF" w:rsidRPr="000F2780">
              <w:rPr>
                <w:rFonts w:cs="Arial"/>
                <w:sz w:val="18"/>
                <w:szCs w:val="18"/>
              </w:rPr>
            </w:r>
            <w:r w:rsidR="00020DCF" w:rsidRPr="000F2780">
              <w:rPr>
                <w:rFonts w:cs="Arial"/>
                <w:sz w:val="18"/>
                <w:szCs w:val="18"/>
              </w:rPr>
              <w:fldChar w:fldCharType="end"/>
            </w:r>
            <w:r w:rsidR="00020DCF" w:rsidRPr="000F2780">
              <w:rPr>
                <w:rFonts w:cs="Arial"/>
                <w:sz w:val="18"/>
                <w:szCs w:val="18"/>
              </w:rPr>
              <w:t xml:space="preserve"> local media   </w:t>
            </w:r>
          </w:p>
          <w:p w14:paraId="69464D92" w14:textId="77777777" w:rsidR="000608A2" w:rsidRPr="000F2780" w:rsidRDefault="00C82BA9" w:rsidP="00C82BA9">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[Print]</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77777777" w:rsidR="000608A2" w:rsidRPr="000F2780" w:rsidRDefault="000608A2" w:rsidP="00904B14">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ascii="Arial Unicode MS" w:hAnsi="Arial Unicode MS" w:cs="Arial Unicode MS"/>
                <w:noProof/>
                <w:sz w:val="18"/>
                <w:szCs w:val="18"/>
              </w:rPr>
              <w:t> </w:t>
            </w:r>
            <w:r w:rsidRPr="000F2780">
              <w:rPr>
                <w:rFonts w:cs="Arial"/>
                <w:sz w:val="18"/>
                <w:szCs w:val="18"/>
              </w:rPr>
              <w:t>[Print]</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77777777"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val="0"/>
                  </w:checkBox>
                </w:ffData>
              </w:fldChar>
            </w:r>
            <w:r w:rsidRPr="000F2780">
              <w:rPr>
                <w:sz w:val="18"/>
                <w:szCs w:val="18"/>
              </w:rPr>
              <w:instrText xml:space="preserve"> FORMCHECKBOX </w:instrText>
            </w:r>
            <w:r w:rsidRPr="000F2780">
              <w:rPr>
                <w:sz w:val="18"/>
                <w:szCs w:val="18"/>
              </w:rPr>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77777777"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Other:</w:t>
            </w:r>
          </w:p>
          <w:p w14:paraId="69464DA9" w14:textId="77777777"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Pr="000F2780">
              <w:rPr>
                <w:noProof/>
                <w:sz w:val="18"/>
                <w:szCs w:val="18"/>
              </w:rPr>
              <w:t> </w:t>
            </w:r>
            <w:r w:rsidRPr="000F2780">
              <w:rPr>
                <w:rFonts w:cs="Arial"/>
                <w:sz w:val="18"/>
                <w:szCs w:val="18"/>
              </w:rPr>
              <w:t>[Print]</w:t>
            </w:r>
            <w:r w:rsidRPr="000F2780">
              <w:rPr>
                <w:noProof/>
                <w:sz w:val="18"/>
                <w:szCs w:val="18"/>
              </w:rPr>
              <w:t> </w:t>
            </w:r>
            <w:r w:rsidRPr="000F2780">
              <w:rPr>
                <w:noProof/>
                <w:sz w:val="18"/>
                <w:szCs w:val="18"/>
              </w:rPr>
              <w:t> </w:t>
            </w:r>
            <w:r w:rsidRPr="000F2780">
              <w:rPr>
                <w:noProof/>
                <w:sz w:val="18"/>
                <w:szCs w:val="18"/>
              </w:rPr>
              <w:t> </w:t>
            </w:r>
            <w:r w:rsidRPr="000F2780">
              <w:rPr>
                <w:noProof/>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lastRenderedPageBreak/>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1" w:name="Text32"/>
          <w:p w14:paraId="69464DC1"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bookmarkStart w:id="2" w:name="_GoBack"/>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bookmarkEnd w:id="2"/>
            <w:r w:rsidRPr="000F2780">
              <w:rPr>
                <w:rFonts w:cs="Arial"/>
                <w:sz w:val="18"/>
                <w:szCs w:val="18"/>
              </w:rPr>
              <w:fldChar w:fldCharType="end"/>
            </w:r>
            <w:bookmarkEnd w:id="1"/>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69464DCC" w14:textId="77777777" w:rsidR="000608A2" w:rsidRPr="00F61639" w:rsidRDefault="000608A2" w:rsidP="005E1F76">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proofErr w:type="gramStart"/>
            <w:r w:rsidRPr="000F2780">
              <w:rPr>
                <w:rFonts w:cs="Arial"/>
                <w:sz w:val="16"/>
                <w:szCs w:val="16"/>
              </w:rPr>
              <w:t>copyright</w:t>
            </w:r>
            <w:proofErr w:type="gramEnd"/>
            <w:r w:rsidRPr="000F2780">
              <w:rPr>
                <w:rFonts w:cs="Arial"/>
                <w:sz w:val="16"/>
                <w:szCs w:val="16"/>
              </w:rPr>
              <w:t xml:space="preserve">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public</w:t>
            </w:r>
            <w:proofErr w:type="gramEnd"/>
            <w:r w:rsidRPr="000F2780">
              <w:rPr>
                <w:rFonts w:cs="Arial"/>
                <w:sz w:val="16"/>
                <w:szCs w:val="16"/>
              </w:rPr>
              <w:t xml:space="preserve">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r>
            <w:proofErr w:type="gramStart"/>
            <w:r w:rsidRPr="000F2780">
              <w:rPr>
                <w:rFonts w:cs="Arial"/>
                <w:b w:val="0"/>
                <w:sz w:val="16"/>
                <w:szCs w:val="16"/>
              </w:rPr>
              <w:t>any</w:t>
            </w:r>
            <w:proofErr w:type="gramEnd"/>
            <w:r w:rsidRPr="000F2780">
              <w:rPr>
                <w:rFonts w:cs="Arial"/>
                <w:b w:val="0"/>
                <w:sz w:val="16"/>
                <w:szCs w:val="16"/>
              </w:rPr>
              <w:t xml:space="preserve">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r>
            <w:proofErr w:type="gramStart"/>
            <w:r w:rsidRPr="000F2780">
              <w:rPr>
                <w:rFonts w:cs="Arial"/>
                <w:b w:val="0"/>
                <w:sz w:val="16"/>
                <w:szCs w:val="16"/>
              </w:rPr>
              <w:t>transfer</w:t>
            </w:r>
            <w:proofErr w:type="gramEnd"/>
            <w:r w:rsidRPr="000F2780">
              <w:rPr>
                <w:rFonts w:cs="Arial"/>
                <w:b w:val="0"/>
                <w:sz w:val="16"/>
                <w:szCs w:val="16"/>
              </w:rPr>
              <w:t xml:space="preserve">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any</w:t>
            </w:r>
            <w:proofErr w:type="gramEnd"/>
            <w:r w:rsidRPr="000F2780">
              <w:rPr>
                <w:rFonts w:cs="Arial"/>
                <w:sz w:val="16"/>
                <w:szCs w:val="16"/>
              </w:rPr>
              <w:t xml:space="preserve">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lastRenderedPageBreak/>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it</w:t>
            </w:r>
            <w:proofErr w:type="gramEnd"/>
            <w:r w:rsidRPr="000F2780">
              <w:rPr>
                <w:rFonts w:cs="Arial"/>
                <w:sz w:val="16"/>
                <w:szCs w:val="16"/>
              </w:rPr>
              <w:t xml:space="preserve">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proofErr w:type="gramStart"/>
            <w:r w:rsidRPr="000F2780">
              <w:rPr>
                <w:rFonts w:cs="Arial"/>
                <w:b w:val="0"/>
                <w:sz w:val="16"/>
                <w:szCs w:val="16"/>
              </w:rPr>
              <w:t>in</w:t>
            </w:r>
            <w:proofErr w:type="gramEnd"/>
            <w:r w:rsidRPr="000F2780">
              <w:rPr>
                <w:rFonts w:cs="Arial"/>
                <w:b w:val="0"/>
                <w:sz w:val="16"/>
                <w:szCs w:val="16"/>
              </w:rPr>
              <w:t xml:space="preserve">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3"/>
      <w:footerReference w:type="default" r:id="rId14"/>
      <w:headerReference w:type="first" r:id="rId15"/>
      <w:footerReference w:type="first" r:id="rId16"/>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4E47" w14:textId="77777777" w:rsidR="00904B14" w:rsidRDefault="00904B14">
      <w:r>
        <w:separator/>
      </w:r>
    </w:p>
  </w:endnote>
  <w:endnote w:type="continuationSeparator" w:id="0">
    <w:p w14:paraId="69464E48" w14:textId="77777777" w:rsidR="00904B14" w:rsidRDefault="009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C" w14:textId="34D7FCA6" w:rsidR="00904B14" w:rsidRPr="00DA3228" w:rsidRDefault="00904B14"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05205B">
      <w:rPr>
        <w:noProof/>
        <w:sz w:val="16"/>
      </w:rPr>
      <w:t>4</w:t>
    </w:r>
    <w:r w:rsidRPr="00DA3228">
      <w:rPr>
        <w:noProof/>
        <w:sz w:val="16"/>
      </w:rPr>
      <w:fldChar w:fldCharType="end"/>
    </w:r>
    <w:r w:rsidRPr="00DA3228">
      <w:rPr>
        <w:sz w:val="16"/>
      </w:rPr>
      <w:t xml:space="preserve"> of</w:t>
    </w:r>
    <w:r>
      <w:rPr>
        <w:sz w:val="16"/>
      </w:rPr>
      <w:t xml:space="preserve"> </w:t>
    </w:r>
    <w:r w:rsidR="00967E38">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50" w14:textId="77777777"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05205B">
      <w:rPr>
        <w:noProof/>
        <w:sz w:val="16"/>
      </w:rPr>
      <w:t>http://ppr.det.qld.gov.au/corp/commmark/procedure attachments/obtaining and managing student and individual consent/state_school.doc</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5205B">
      <w:rPr>
        <w:rStyle w:val="PageNumber"/>
        <w:noProof/>
        <w:sz w:val="16"/>
      </w:rPr>
      <w:t>4</w:t>
    </w:r>
    <w:r>
      <w:rPr>
        <w:rStyle w:val="PageNumber"/>
        <w:sz w:val="16"/>
      </w:rPr>
      <w:fldChar w:fldCharType="end"/>
    </w:r>
  </w:p>
  <w:p w14:paraId="69464E51" w14:textId="77777777"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64E45" w14:textId="77777777" w:rsidR="00904B14" w:rsidRDefault="00904B14">
      <w:r>
        <w:separator/>
      </w:r>
    </w:p>
  </w:footnote>
  <w:footnote w:type="continuationSeparator" w:id="0">
    <w:p w14:paraId="69464E46" w14:textId="77777777" w:rsidR="00904B14" w:rsidRDefault="0090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9" w14:textId="77777777" w:rsidR="00904B14" w:rsidRPr="000F2780" w:rsidRDefault="0005205B">
    <w:pPr>
      <w:tabs>
        <w:tab w:val="right" w:pos="10206"/>
      </w:tabs>
      <w:spacing w:after="120"/>
      <w:jc w:val="right"/>
      <w:rPr>
        <w:b/>
        <w:sz w:val="18"/>
        <w:szCs w:val="18"/>
      </w:rPr>
    </w:pPr>
    <w:r>
      <w:pict w14:anchorId="69464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5.25pt">
          <v:imagedata r:id="rId1" o:title="Qld-CoA-Stylised-2LsS-mono"/>
        </v:shape>
      </w:pict>
    </w:r>
    <w:r w:rsidR="00904B14">
      <w:rPr>
        <w:sz w:val="24"/>
      </w:rPr>
      <w:tab/>
    </w:r>
    <w:r w:rsidR="00904B14" w:rsidRPr="000F2780">
      <w:rPr>
        <w:rFonts w:cs="Arial"/>
        <w:b/>
        <w:sz w:val="18"/>
        <w:szCs w:val="18"/>
      </w:rPr>
      <w:t>State School Consent Form</w:t>
    </w:r>
  </w:p>
  <w:p w14:paraId="69464E4A" w14:textId="77777777" w:rsidR="00904B14" w:rsidRDefault="00904B14" w:rsidP="00EF4B5F">
    <w:pPr>
      <w:tabs>
        <w:tab w:val="right" w:pos="10206"/>
      </w:tabs>
      <w:spacing w:after="50"/>
      <w:jc w:val="right"/>
      <w:rPr>
        <w:b/>
        <w:sz w:val="20"/>
      </w:rPr>
    </w:pPr>
    <w:proofErr w:type="gramStart"/>
    <w:r w:rsidRPr="000F2780">
      <w:rPr>
        <w:b/>
        <w:sz w:val="18"/>
        <w:szCs w:val="18"/>
      </w:rPr>
      <w:t>to</w:t>
    </w:r>
    <w:proofErr w:type="gramEnd"/>
    <w:r w:rsidRPr="000F2780">
      <w:rPr>
        <w:b/>
        <w:sz w:val="18"/>
        <w:szCs w:val="18"/>
      </w:rPr>
      <w:t xml:space="preserve"> use, record or disclose copyright material, image, recording, name or personal information</w:t>
    </w:r>
  </w:p>
  <w:p w14:paraId="69464E4B" w14:textId="77777777" w:rsidR="00904B14" w:rsidRPr="009B789D" w:rsidRDefault="00904B14">
    <w:pPr>
      <w:tabs>
        <w:tab w:val="right" w:pos="10206"/>
      </w:tabs>
      <w:spacing w:after="50"/>
      <w:jc w:val="right"/>
      <w:rPr>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D" w14:textId="77777777" w:rsidR="00904B14" w:rsidRDefault="0005205B">
    <w:pPr>
      <w:tabs>
        <w:tab w:val="center" w:pos="5103"/>
        <w:tab w:val="right" w:pos="10206"/>
      </w:tabs>
      <w:spacing w:before="80" w:after="160"/>
      <w:rPr>
        <w:color w:val="808080"/>
        <w:sz w:val="32"/>
      </w:rPr>
    </w:pPr>
    <w:r>
      <w:rPr>
        <w:noProof/>
        <w:lang w:val="en-AU" w:eastAsia="zh-CN"/>
      </w:rPr>
      <w:pict w14:anchorId="6946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pt;margin-top:-2.45pt;width:2in;height:64.25pt;z-index:-251658752">
          <v:imagedata r:id="rId1" o:title=""/>
        </v:shape>
      </w:pict>
    </w:r>
    <w:r w:rsidR="00904B14">
      <w:rPr>
        <w:sz w:val="24"/>
      </w:rPr>
      <w:tab/>
    </w:r>
    <w:r w:rsidR="00904B14">
      <w:rPr>
        <w:sz w:val="24"/>
      </w:rPr>
      <w:tab/>
    </w:r>
  </w:p>
  <w:p w14:paraId="69464E4E" w14:textId="77777777" w:rsidR="00904B14" w:rsidRDefault="00904B14">
    <w:pPr>
      <w:spacing w:after="50"/>
      <w:jc w:val="right"/>
      <w:rPr>
        <w:b/>
        <w:sz w:val="32"/>
      </w:rPr>
    </w:pPr>
    <w:r>
      <w:rPr>
        <w:b/>
        <w:sz w:val="32"/>
      </w:rPr>
      <w:t>Design Brief</w:t>
    </w:r>
  </w:p>
  <w:p w14:paraId="69464E4F" w14:textId="77777777" w:rsidR="00904B14" w:rsidRDefault="00904B14">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16"/>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E41"/>
    <w:rsid w:val="000007BC"/>
    <w:rsid w:val="00000B76"/>
    <w:rsid w:val="0001419A"/>
    <w:rsid w:val="00020DCF"/>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6C3B"/>
    <w:rsid w:val="0013771C"/>
    <w:rsid w:val="00142391"/>
    <w:rsid w:val="00145334"/>
    <w:rsid w:val="0015450B"/>
    <w:rsid w:val="00157CAF"/>
    <w:rsid w:val="00162837"/>
    <w:rsid w:val="00176943"/>
    <w:rsid w:val="00180F77"/>
    <w:rsid w:val="001848D3"/>
    <w:rsid w:val="001A0CAC"/>
    <w:rsid w:val="001C0D97"/>
    <w:rsid w:val="001E4F32"/>
    <w:rsid w:val="00205F6F"/>
    <w:rsid w:val="002068FF"/>
    <w:rsid w:val="00215829"/>
    <w:rsid w:val="0022548E"/>
    <w:rsid w:val="00230499"/>
    <w:rsid w:val="00245615"/>
    <w:rsid w:val="00247ECD"/>
    <w:rsid w:val="0025581C"/>
    <w:rsid w:val="0028440E"/>
    <w:rsid w:val="00294E77"/>
    <w:rsid w:val="002A5690"/>
    <w:rsid w:val="002A7440"/>
    <w:rsid w:val="002B4F14"/>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37FC5"/>
    <w:rsid w:val="00750728"/>
    <w:rsid w:val="007641C5"/>
    <w:rsid w:val="00785B69"/>
    <w:rsid w:val="007A1FD0"/>
    <w:rsid w:val="007A39D8"/>
    <w:rsid w:val="007A4F55"/>
    <w:rsid w:val="007A5A56"/>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903504"/>
    <w:rsid w:val="00904B14"/>
    <w:rsid w:val="00911D3A"/>
    <w:rsid w:val="00923E0A"/>
    <w:rsid w:val="00926B8B"/>
    <w:rsid w:val="00931E1C"/>
    <w:rsid w:val="009352E4"/>
    <w:rsid w:val="0094592F"/>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B67D2"/>
    <w:rsid w:val="00AC2793"/>
    <w:rsid w:val="00AC5FFC"/>
    <w:rsid w:val="00AD07B4"/>
    <w:rsid w:val="00AD1B4F"/>
    <w:rsid w:val="00AD5593"/>
    <w:rsid w:val="00AE15A1"/>
    <w:rsid w:val="00B000C5"/>
    <w:rsid w:val="00B02032"/>
    <w:rsid w:val="00B21CF2"/>
    <w:rsid w:val="00B22887"/>
    <w:rsid w:val="00B23AC5"/>
    <w:rsid w:val="00B25C4F"/>
    <w:rsid w:val="00B40C64"/>
    <w:rsid w:val="00B5372C"/>
    <w:rsid w:val="00B55963"/>
    <w:rsid w:val="00B568D0"/>
    <w:rsid w:val="00B578CF"/>
    <w:rsid w:val="00B9134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3853"/>
    <w:rsid w:val="00CC6882"/>
    <w:rsid w:val="00CD6333"/>
    <w:rsid w:val="00CF5519"/>
    <w:rsid w:val="00D13739"/>
    <w:rsid w:val="00D1590A"/>
    <w:rsid w:val="00D238DC"/>
    <w:rsid w:val="00D264A2"/>
    <w:rsid w:val="00D345BA"/>
    <w:rsid w:val="00D53307"/>
    <w:rsid w:val="00D57ABF"/>
    <w:rsid w:val="00D749D1"/>
    <w:rsid w:val="00D77E97"/>
    <w:rsid w:val="00D90F83"/>
    <w:rsid w:val="00D97882"/>
    <w:rsid w:val="00DA1E1C"/>
    <w:rsid w:val="00DA3228"/>
    <w:rsid w:val="00DD096D"/>
    <w:rsid w:val="00DD64F4"/>
    <w:rsid w:val="00E13F0B"/>
    <w:rsid w:val="00E1454B"/>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4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DAA62C74C53D0E4A8AFC69B7FEB1084A" ma:contentTypeVersion="0" ma:contentTypeDescription="DPPR Procedure Attachment" ma:contentTypeScope="" ma:versionID="29625489c1a3237071a3a26044b66345">
  <xsd:schema xmlns:xsd="http://www.w3.org/2001/XMLSchema" xmlns:xs="http://www.w3.org/2001/XMLSchema" xmlns:p="http://schemas.microsoft.com/office/2006/metadata/properties" xmlns:ns2="a096cbb7-0e1e-4977-98d8-89be474140fd" xmlns:ns3="9ECB09E0-3FCA-431E-9CC6-726941C2C28B" targetNamespace="http://schemas.microsoft.com/office/2006/metadata/properties" ma:root="true" ma:fieldsID="d84f8c8d5c5bcf28d3950b008fe293bc" ns2:_="" ns3:_="">
    <xsd:import namespace="a096cbb7-0e1e-4977-98d8-89be474140fd"/>
    <xsd:import namespace="9ECB09E0-3FCA-431E-9CC6-726941C2C28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CB09E0-3FCA-431E-9CC6-726941C2C28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BA55-8B8C-4664-90F1-7D5975AD0B96}">
  <ds:schemaRefs>
    <ds:schemaRef ds:uri="http://schemas.microsoft.com/sharepoint/v3/contenttype/forms"/>
  </ds:schemaRefs>
</ds:datastoreItem>
</file>

<file path=customXml/itemProps2.xml><?xml version="1.0" encoding="utf-8"?>
<ds:datastoreItem xmlns:ds="http://schemas.openxmlformats.org/officeDocument/2006/customXml" ds:itemID="{43A93051-0F92-4612-818A-713EB16AFB21}">
  <ds:schemaRefs>
    <ds:schemaRef ds:uri="http://schemas.microsoft.com/office/2006/metadata/longProperties"/>
  </ds:schemaRefs>
</ds:datastoreItem>
</file>

<file path=customXml/itemProps3.xml><?xml version="1.0" encoding="utf-8"?>
<ds:datastoreItem xmlns:ds="http://schemas.openxmlformats.org/officeDocument/2006/customXml" ds:itemID="{D94FE63D-7F18-48BA-934B-B4827EF0B7C9}">
  <ds:schemaRefs>
    <ds:schemaRef ds:uri="http://schemas.microsoft.com/sharepoint/events"/>
  </ds:schemaRefs>
</ds:datastoreItem>
</file>

<file path=customXml/itemProps4.xml><?xml version="1.0" encoding="utf-8"?>
<ds:datastoreItem xmlns:ds="http://schemas.openxmlformats.org/officeDocument/2006/customXml" ds:itemID="{39F216F4-508F-4DB3-9B98-BF6C847F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9ECB09E0-3FCA-431E-9CC6-726941C2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C45AA4-1B3D-466D-B143-94763C0A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EB69335F.dotm</Template>
  <TotalTime>8</TotalTime>
  <Pages>4</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 </Company>
  <LinksUpToDate>false</LinksUpToDate>
  <CharactersWithSpaces>18313</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subject/>
  <dc:creator>emer0</dc:creator>
  <cp:keywords/>
  <dc:description/>
  <cp:lastModifiedBy>DOOLAN, Meagan</cp:lastModifiedBy>
  <cp:revision>9</cp:revision>
  <cp:lastPrinted>2013-10-15T03:37:00Z</cp:lastPrinted>
  <dcterms:created xsi:type="dcterms:W3CDTF">2013-08-21T22:50:00Z</dcterms:created>
  <dcterms:modified xsi:type="dcterms:W3CDTF">2013-10-15T03:37:00Z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ParentProcedureAttachment">
    <vt:lpwstr/>
  </property>
  <property fmtid="{D5CDD505-2E9C-101B-9397-08002B2CF9AE}" pid="7" name="TRIMReferenceNumber">
    <vt:lpwstr/>
  </property>
</Properties>
</file>